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E7" w:rsidRPr="007806AC" w:rsidRDefault="00E21CE7" w:rsidP="007806AC">
      <w:pPr>
        <w:spacing w:before="120" w:line="276" w:lineRule="auto"/>
        <w:rPr>
          <w:rFonts w:ascii="Arial" w:hAnsi="Arial" w:cs="Arial"/>
          <w:sz w:val="20"/>
          <w:szCs w:val="20"/>
          <w:lang w:val="de-DE"/>
        </w:rPr>
      </w:pPr>
    </w:p>
    <w:p w:rsidR="001C5D06" w:rsidRPr="007C3C7E" w:rsidRDefault="001026FF" w:rsidP="007806AC">
      <w:pPr>
        <w:spacing w:before="120" w:line="276" w:lineRule="auto"/>
        <w:rPr>
          <w:rFonts w:ascii="Arial" w:hAnsi="Arial" w:cs="Arial"/>
          <w:sz w:val="20"/>
          <w:szCs w:val="20"/>
        </w:rPr>
      </w:pPr>
      <w:r w:rsidRPr="007C3C7E">
        <w:rPr>
          <w:rFonts w:ascii="Arial" w:hAnsi="Arial" w:cs="Arial"/>
          <w:sz w:val="20"/>
          <w:szCs w:val="20"/>
        </w:rPr>
        <w:t>Pressemitteilung</w:t>
      </w:r>
      <w:r w:rsidR="001C5D06" w:rsidRPr="007C3C7E">
        <w:rPr>
          <w:rFonts w:ascii="Arial" w:hAnsi="Arial" w:cs="Arial"/>
          <w:sz w:val="20"/>
          <w:szCs w:val="20"/>
        </w:rPr>
        <w:t xml:space="preserve">, </w:t>
      </w:r>
      <w:r w:rsidR="00341532" w:rsidRPr="007C3C7E">
        <w:rPr>
          <w:rFonts w:ascii="Arial" w:hAnsi="Arial" w:cs="Arial"/>
          <w:sz w:val="20"/>
          <w:szCs w:val="20"/>
        </w:rPr>
        <w:t>14</w:t>
      </w:r>
      <w:r w:rsidR="003751F2" w:rsidRPr="007C3C7E">
        <w:rPr>
          <w:rFonts w:ascii="Arial" w:hAnsi="Arial" w:cs="Arial"/>
          <w:sz w:val="20"/>
          <w:szCs w:val="20"/>
        </w:rPr>
        <w:t xml:space="preserve">. </w:t>
      </w:r>
      <w:r w:rsidR="00341532" w:rsidRPr="007C3C7E">
        <w:rPr>
          <w:rFonts w:ascii="Arial" w:hAnsi="Arial" w:cs="Arial"/>
          <w:sz w:val="20"/>
          <w:szCs w:val="20"/>
        </w:rPr>
        <w:t>Juli</w:t>
      </w:r>
      <w:r w:rsidR="001C5D06" w:rsidRPr="007C3C7E">
        <w:rPr>
          <w:rFonts w:ascii="Arial" w:hAnsi="Arial" w:cs="Arial"/>
          <w:sz w:val="20"/>
          <w:szCs w:val="20"/>
        </w:rPr>
        <w:t xml:space="preserve"> 20</w:t>
      </w:r>
      <w:r w:rsidR="00657BD3" w:rsidRPr="007C3C7E">
        <w:rPr>
          <w:rFonts w:ascii="Arial" w:hAnsi="Arial" w:cs="Arial"/>
          <w:sz w:val="20"/>
          <w:szCs w:val="20"/>
        </w:rPr>
        <w:t>20</w:t>
      </w:r>
    </w:p>
    <w:p w:rsidR="001C5D06" w:rsidRPr="007C3C7E" w:rsidRDefault="001C5D06" w:rsidP="007806AC">
      <w:pPr>
        <w:spacing w:before="120" w:line="276" w:lineRule="auto"/>
        <w:rPr>
          <w:rFonts w:ascii="Arial" w:hAnsi="Arial" w:cs="Arial"/>
          <w:b/>
          <w:sz w:val="20"/>
          <w:szCs w:val="20"/>
        </w:rPr>
      </w:pPr>
    </w:p>
    <w:p w:rsidR="00805071" w:rsidRPr="007C3C7E" w:rsidRDefault="00341532" w:rsidP="006311A2">
      <w:pPr>
        <w:spacing w:before="120" w:line="276" w:lineRule="auto"/>
        <w:rPr>
          <w:rFonts w:ascii="Arial" w:hAnsi="Arial" w:cs="Arial"/>
          <w:b/>
          <w:color w:val="008000"/>
          <w:sz w:val="32"/>
          <w:szCs w:val="32"/>
        </w:rPr>
      </w:pPr>
      <w:r w:rsidRPr="007C3C7E">
        <w:rPr>
          <w:rFonts w:ascii="Arial" w:hAnsi="Arial" w:cs="Arial"/>
          <w:b/>
          <w:color w:val="008000"/>
          <w:sz w:val="32"/>
          <w:szCs w:val="32"/>
        </w:rPr>
        <w:t>Unterwegs mit dem „Werksteingeologen“</w:t>
      </w:r>
    </w:p>
    <w:p w:rsidR="007C3C7E" w:rsidRPr="007C3C7E" w:rsidRDefault="007C3C7E" w:rsidP="00341532">
      <w:pPr>
        <w:spacing w:before="120" w:line="276" w:lineRule="auto"/>
        <w:rPr>
          <w:rFonts w:ascii="Arial" w:hAnsi="Arial" w:cs="Arial"/>
          <w:b/>
          <w:sz w:val="20"/>
          <w:szCs w:val="20"/>
          <w:lang w:val="de-DE"/>
        </w:rPr>
      </w:pPr>
      <w:r w:rsidRPr="007C3C7E">
        <w:rPr>
          <w:rFonts w:ascii="Arial" w:hAnsi="Arial" w:cs="Arial"/>
          <w:b/>
          <w:sz w:val="20"/>
          <w:szCs w:val="20"/>
          <w:lang w:val="de-DE"/>
        </w:rPr>
        <w:t xml:space="preserve">Bei diesem Spaziergang durch die Bozner Altstadt zeigt ein Geologe </w:t>
      </w:r>
      <w:r w:rsidRPr="007C3C7E">
        <w:rPr>
          <w:rFonts w:ascii="Arial" w:hAnsi="Arial" w:cs="Arial"/>
          <w:b/>
          <w:sz w:val="20"/>
          <w:szCs w:val="20"/>
          <w:lang w:val="de-DE"/>
        </w:rPr>
        <w:t>Werk- und Dekorgesteine</w:t>
      </w:r>
      <w:r w:rsidRPr="007C3C7E">
        <w:rPr>
          <w:rFonts w:ascii="Arial" w:hAnsi="Arial" w:cs="Arial"/>
          <w:b/>
          <w:sz w:val="20"/>
          <w:szCs w:val="20"/>
          <w:lang w:val="de-DE"/>
        </w:rPr>
        <w:t xml:space="preserve"> von verschiedenen Bauten und begleitet die Teilnehmenden </w:t>
      </w:r>
      <w:r w:rsidR="002F3CE8">
        <w:rPr>
          <w:rFonts w:ascii="Arial" w:hAnsi="Arial" w:cs="Arial"/>
          <w:b/>
          <w:sz w:val="20"/>
          <w:szCs w:val="20"/>
          <w:lang w:val="de-DE"/>
        </w:rPr>
        <w:t xml:space="preserve">so </w:t>
      </w:r>
      <w:r w:rsidRPr="007C3C7E">
        <w:rPr>
          <w:rFonts w:ascii="Arial" w:hAnsi="Arial" w:cs="Arial"/>
          <w:b/>
          <w:sz w:val="20"/>
          <w:szCs w:val="20"/>
          <w:lang w:val="de-DE"/>
        </w:rPr>
        <w:t>durch mehrere Epochen.</w:t>
      </w:r>
    </w:p>
    <w:p w:rsidR="002F3CE8" w:rsidRDefault="00341532" w:rsidP="00341532">
      <w:pPr>
        <w:spacing w:before="120" w:line="276" w:lineRule="auto"/>
        <w:rPr>
          <w:rFonts w:ascii="Arial" w:hAnsi="Arial" w:cs="Arial"/>
          <w:bCs/>
          <w:sz w:val="20"/>
          <w:szCs w:val="20"/>
          <w:lang w:val="de-DE"/>
        </w:rPr>
      </w:pPr>
      <w:r w:rsidRPr="00341532">
        <w:rPr>
          <w:rFonts w:ascii="Arial" w:hAnsi="Arial" w:cs="Arial"/>
          <w:bCs/>
          <w:sz w:val="20"/>
          <w:szCs w:val="20"/>
          <w:lang w:val="de-DE"/>
        </w:rPr>
        <w:t>Normalerweise spiegeln Dörfer und Städte die Geologie ihrer Umgebung wider. Transporte von Baumaterialien sind aufwändig und teuer. Also wird herangezogen, was sich in unmittelbarer Nähe bietet. Nur Vermögende konnten es sich leisten, ortsfremde Materialien zum Bauen einzusetzen. Dafür erregen sie durch ihre Fremdheit die Aufmerksamkeit der Betrachte</w:t>
      </w:r>
      <w:r w:rsidR="002F3CE8">
        <w:rPr>
          <w:rFonts w:ascii="Arial" w:hAnsi="Arial" w:cs="Arial"/>
          <w:bCs/>
          <w:sz w:val="20"/>
          <w:szCs w:val="20"/>
          <w:lang w:val="de-DE"/>
        </w:rPr>
        <w:t>nden</w:t>
      </w:r>
      <w:r w:rsidRPr="00341532">
        <w:rPr>
          <w:rFonts w:ascii="Arial" w:hAnsi="Arial" w:cs="Arial"/>
          <w:bCs/>
          <w:sz w:val="20"/>
          <w:szCs w:val="20"/>
          <w:lang w:val="de-DE"/>
        </w:rPr>
        <w:t xml:space="preserve"> und sorgen damit für höheres Prestige. War das in Bozen auch so? Und welche Kriterien gelten heute?</w:t>
      </w:r>
      <w:r w:rsidR="002F3CE8">
        <w:rPr>
          <w:rFonts w:ascii="Arial" w:hAnsi="Arial" w:cs="Arial"/>
          <w:bCs/>
          <w:sz w:val="20"/>
          <w:szCs w:val="20"/>
          <w:lang w:val="de-DE"/>
        </w:rPr>
        <w:t xml:space="preserve"> </w:t>
      </w:r>
    </w:p>
    <w:p w:rsidR="002F3CE8" w:rsidRDefault="002F3CE8" w:rsidP="00341532">
      <w:pPr>
        <w:spacing w:before="120" w:line="276" w:lineRule="auto"/>
        <w:rPr>
          <w:rFonts w:ascii="Arial" w:hAnsi="Arial" w:cs="Arial"/>
          <w:bCs/>
          <w:sz w:val="20"/>
          <w:szCs w:val="20"/>
          <w:lang w:val="de-DE"/>
        </w:rPr>
      </w:pPr>
      <w:r>
        <w:rPr>
          <w:rFonts w:ascii="Arial" w:hAnsi="Arial" w:cs="Arial"/>
          <w:bCs/>
          <w:sz w:val="20"/>
          <w:szCs w:val="20"/>
          <w:lang w:val="de-DE"/>
        </w:rPr>
        <w:t>Bei der</w:t>
      </w:r>
      <w:r>
        <w:rPr>
          <w:rFonts w:ascii="Arial" w:hAnsi="Arial" w:cs="Arial"/>
          <w:bCs/>
          <w:sz w:val="20"/>
          <w:szCs w:val="20"/>
          <w:lang w:val="de-DE"/>
        </w:rPr>
        <w:t xml:space="preserve"> </w:t>
      </w:r>
      <w:r>
        <w:rPr>
          <w:rFonts w:ascii="Arial" w:hAnsi="Arial" w:cs="Arial"/>
          <w:bCs/>
          <w:sz w:val="20"/>
          <w:szCs w:val="20"/>
          <w:lang w:val="de-DE"/>
        </w:rPr>
        <w:t xml:space="preserve">vom Naturmuseum Südtirol organisierten </w:t>
      </w:r>
      <w:r w:rsidRPr="00341532">
        <w:rPr>
          <w:rFonts w:ascii="Arial" w:hAnsi="Arial" w:cs="Arial"/>
          <w:bCs/>
          <w:sz w:val="20"/>
          <w:szCs w:val="20"/>
          <w:lang w:val="de-DE"/>
        </w:rPr>
        <w:t xml:space="preserve">Rundwanderung </w:t>
      </w:r>
      <w:r>
        <w:rPr>
          <w:rFonts w:ascii="Arial" w:hAnsi="Arial" w:cs="Arial"/>
          <w:bCs/>
          <w:sz w:val="20"/>
          <w:szCs w:val="20"/>
          <w:lang w:val="de-DE"/>
        </w:rPr>
        <w:t>„</w:t>
      </w:r>
      <w:r w:rsidRPr="00341532">
        <w:rPr>
          <w:rFonts w:ascii="Arial" w:hAnsi="Arial" w:cs="Arial"/>
          <w:bCs/>
          <w:sz w:val="20"/>
          <w:szCs w:val="20"/>
          <w:lang w:val="de-DE"/>
        </w:rPr>
        <w:t>Unterwegs mit dem „Werksteingeologen“</w:t>
      </w:r>
      <w:r>
        <w:rPr>
          <w:rFonts w:ascii="Arial" w:hAnsi="Arial" w:cs="Arial"/>
          <w:bCs/>
          <w:sz w:val="20"/>
          <w:szCs w:val="20"/>
          <w:lang w:val="de-DE"/>
        </w:rPr>
        <w:t xml:space="preserve">“ </w:t>
      </w:r>
      <w:r w:rsidRPr="00341532">
        <w:rPr>
          <w:rFonts w:ascii="Arial" w:hAnsi="Arial" w:cs="Arial"/>
          <w:bCs/>
          <w:sz w:val="20"/>
          <w:szCs w:val="20"/>
          <w:lang w:val="de-DE"/>
        </w:rPr>
        <w:t xml:space="preserve">durch die Altstadt </w:t>
      </w:r>
      <w:r>
        <w:rPr>
          <w:rFonts w:ascii="Arial" w:hAnsi="Arial" w:cs="Arial"/>
          <w:bCs/>
          <w:sz w:val="20"/>
          <w:szCs w:val="20"/>
          <w:lang w:val="de-DE"/>
        </w:rPr>
        <w:t xml:space="preserve">beantwortet Geologe </w:t>
      </w:r>
      <w:r w:rsidRPr="002F3CE8">
        <w:rPr>
          <w:rFonts w:ascii="Arial" w:hAnsi="Arial" w:cs="Arial"/>
          <w:bCs/>
          <w:sz w:val="20"/>
          <w:szCs w:val="20"/>
          <w:lang w:val="de-DE"/>
        </w:rPr>
        <w:t>Benno Baumgarten</w:t>
      </w:r>
      <w:r>
        <w:rPr>
          <w:rFonts w:ascii="Arial" w:hAnsi="Arial" w:cs="Arial"/>
          <w:bCs/>
          <w:sz w:val="20"/>
          <w:szCs w:val="20"/>
          <w:lang w:val="de-DE"/>
        </w:rPr>
        <w:t xml:space="preserve"> diese Fragen. </w:t>
      </w:r>
    </w:p>
    <w:p w:rsidR="00341532" w:rsidRPr="00341532" w:rsidRDefault="002F3CE8" w:rsidP="00341532">
      <w:pPr>
        <w:spacing w:before="120" w:line="276" w:lineRule="auto"/>
        <w:rPr>
          <w:rFonts w:ascii="Arial" w:hAnsi="Arial" w:cs="Arial"/>
          <w:bCs/>
          <w:sz w:val="20"/>
          <w:szCs w:val="20"/>
          <w:lang w:val="de-DE"/>
        </w:rPr>
      </w:pPr>
      <w:r>
        <w:rPr>
          <w:rFonts w:ascii="Arial" w:hAnsi="Arial" w:cs="Arial"/>
          <w:bCs/>
          <w:sz w:val="20"/>
          <w:szCs w:val="20"/>
          <w:lang w:val="de-DE"/>
        </w:rPr>
        <w:t>Die Exkursion findet</w:t>
      </w:r>
      <w:r>
        <w:rPr>
          <w:rFonts w:ascii="Arial" w:hAnsi="Arial" w:cs="Arial"/>
          <w:bCs/>
          <w:sz w:val="20"/>
          <w:szCs w:val="20"/>
          <w:lang w:val="de-DE"/>
        </w:rPr>
        <w:t xml:space="preserve"> am Donnerstag, 16. Juli von 17 bis 19 Uhr</w:t>
      </w:r>
      <w:r>
        <w:rPr>
          <w:rFonts w:ascii="Arial" w:hAnsi="Arial" w:cs="Arial"/>
          <w:bCs/>
          <w:sz w:val="20"/>
          <w:szCs w:val="20"/>
          <w:lang w:val="de-DE"/>
        </w:rPr>
        <w:t xml:space="preserve"> </w:t>
      </w:r>
      <w:r w:rsidR="000F5110">
        <w:rPr>
          <w:rFonts w:ascii="Arial" w:hAnsi="Arial" w:cs="Arial"/>
          <w:bCs/>
          <w:sz w:val="20"/>
          <w:szCs w:val="20"/>
          <w:lang w:val="de-DE"/>
        </w:rPr>
        <w:t xml:space="preserve">und am 6. August </w:t>
      </w:r>
      <w:bookmarkStart w:id="0" w:name="_GoBack"/>
      <w:bookmarkEnd w:id="0"/>
      <w:r>
        <w:rPr>
          <w:rFonts w:ascii="Arial" w:hAnsi="Arial" w:cs="Arial"/>
          <w:bCs/>
          <w:sz w:val="20"/>
          <w:szCs w:val="20"/>
          <w:lang w:val="de-DE"/>
        </w:rPr>
        <w:t xml:space="preserve">statt; in deutscher und italienischer Sprache, Treffpunkt am Naturmuseum, Bindergasse 1 in Bozen. Eine </w:t>
      </w:r>
      <w:r w:rsidR="00341532" w:rsidRPr="00341532">
        <w:rPr>
          <w:rFonts w:ascii="Arial" w:hAnsi="Arial" w:cs="Arial"/>
          <w:bCs/>
          <w:sz w:val="20"/>
          <w:szCs w:val="20"/>
          <w:lang w:val="de-DE"/>
        </w:rPr>
        <w:t xml:space="preserve">Anmeldung </w:t>
      </w:r>
      <w:r>
        <w:rPr>
          <w:rFonts w:ascii="Arial" w:hAnsi="Arial" w:cs="Arial"/>
          <w:bCs/>
          <w:sz w:val="20"/>
          <w:szCs w:val="20"/>
          <w:lang w:val="de-DE"/>
        </w:rPr>
        <w:t xml:space="preserve">unter der </w:t>
      </w:r>
      <w:r w:rsidR="00341532" w:rsidRPr="00341532">
        <w:rPr>
          <w:rFonts w:ascii="Arial" w:hAnsi="Arial" w:cs="Arial"/>
          <w:bCs/>
          <w:sz w:val="20"/>
          <w:szCs w:val="20"/>
          <w:lang w:val="de-DE"/>
        </w:rPr>
        <w:t>Tel</w:t>
      </w:r>
      <w:r>
        <w:rPr>
          <w:rFonts w:ascii="Arial" w:hAnsi="Arial" w:cs="Arial"/>
          <w:bCs/>
          <w:sz w:val="20"/>
          <w:szCs w:val="20"/>
          <w:lang w:val="de-DE"/>
        </w:rPr>
        <w:t>efonnummer</w:t>
      </w:r>
      <w:r w:rsidR="00341532" w:rsidRPr="00341532">
        <w:rPr>
          <w:rFonts w:ascii="Arial" w:hAnsi="Arial" w:cs="Arial"/>
          <w:bCs/>
          <w:sz w:val="20"/>
          <w:szCs w:val="20"/>
          <w:lang w:val="de-DE"/>
        </w:rPr>
        <w:t xml:space="preserve"> 0471</w:t>
      </w:r>
      <w:r>
        <w:rPr>
          <w:rFonts w:ascii="Arial" w:hAnsi="Arial" w:cs="Arial"/>
          <w:bCs/>
          <w:sz w:val="20"/>
          <w:szCs w:val="20"/>
          <w:lang w:val="de-DE"/>
        </w:rPr>
        <w:t>/</w:t>
      </w:r>
      <w:r w:rsidR="00341532" w:rsidRPr="00341532">
        <w:rPr>
          <w:rFonts w:ascii="Arial" w:hAnsi="Arial" w:cs="Arial"/>
          <w:bCs/>
          <w:sz w:val="20"/>
          <w:szCs w:val="20"/>
          <w:lang w:val="de-DE"/>
        </w:rPr>
        <w:t>412964</w:t>
      </w:r>
      <w:r>
        <w:rPr>
          <w:rFonts w:ascii="Arial" w:hAnsi="Arial" w:cs="Arial"/>
          <w:bCs/>
          <w:sz w:val="20"/>
          <w:szCs w:val="20"/>
          <w:lang w:val="de-DE"/>
        </w:rPr>
        <w:t xml:space="preserve"> (</w:t>
      </w:r>
      <w:r w:rsidR="00341532" w:rsidRPr="00341532">
        <w:rPr>
          <w:rFonts w:ascii="Arial" w:hAnsi="Arial" w:cs="Arial"/>
          <w:bCs/>
          <w:sz w:val="20"/>
          <w:szCs w:val="20"/>
          <w:lang w:val="de-DE"/>
        </w:rPr>
        <w:t>Di</w:t>
      </w:r>
      <w:r>
        <w:rPr>
          <w:rFonts w:ascii="Arial" w:hAnsi="Arial" w:cs="Arial"/>
          <w:bCs/>
          <w:sz w:val="20"/>
          <w:szCs w:val="20"/>
          <w:lang w:val="de-DE"/>
        </w:rPr>
        <w:t xml:space="preserve"> </w:t>
      </w:r>
      <w:r w:rsidR="00341532" w:rsidRPr="00341532">
        <w:rPr>
          <w:rFonts w:ascii="Arial" w:hAnsi="Arial" w:cs="Arial"/>
          <w:bCs/>
          <w:sz w:val="20"/>
          <w:szCs w:val="20"/>
          <w:lang w:val="de-DE"/>
        </w:rPr>
        <w:t>– So, 10 – 18 Uhr</w:t>
      </w:r>
      <w:r>
        <w:rPr>
          <w:rFonts w:ascii="Arial" w:hAnsi="Arial" w:cs="Arial"/>
          <w:bCs/>
          <w:sz w:val="20"/>
          <w:szCs w:val="20"/>
          <w:lang w:val="de-DE"/>
        </w:rPr>
        <w:t>)</w:t>
      </w:r>
      <w:r w:rsidR="00341532" w:rsidRPr="00341532">
        <w:rPr>
          <w:rFonts w:ascii="Arial" w:hAnsi="Arial" w:cs="Arial"/>
          <w:bCs/>
          <w:sz w:val="20"/>
          <w:szCs w:val="20"/>
          <w:lang w:val="de-DE"/>
        </w:rPr>
        <w:t xml:space="preserve"> </w:t>
      </w:r>
      <w:r>
        <w:rPr>
          <w:rFonts w:ascii="Arial" w:hAnsi="Arial" w:cs="Arial"/>
          <w:bCs/>
          <w:sz w:val="20"/>
          <w:szCs w:val="20"/>
          <w:lang w:val="de-DE"/>
        </w:rPr>
        <w:t>ist notwendig. Die Veranstaltung entfällt bei Regen.</w:t>
      </w:r>
    </w:p>
    <w:sectPr w:rsidR="00341532" w:rsidRPr="0034153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924F48">
    <w:pPr>
      <w:pStyle w:val="Kopfzeile"/>
    </w:pPr>
    <w:r w:rsidRPr="009D76A7">
      <w:rPr>
        <w:b/>
        <w:noProof/>
      </w:rPr>
      <w:drawing>
        <wp:inline distT="0" distB="0" distL="0" distR="0">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417B0"/>
    <w:rsid w:val="000431FD"/>
    <w:rsid w:val="00045455"/>
    <w:rsid w:val="00060BEF"/>
    <w:rsid w:val="00064362"/>
    <w:rsid w:val="00066C6F"/>
    <w:rsid w:val="00081FA5"/>
    <w:rsid w:val="000A2125"/>
    <w:rsid w:val="000A46B7"/>
    <w:rsid w:val="000C4254"/>
    <w:rsid w:val="000D23BE"/>
    <w:rsid w:val="000D3214"/>
    <w:rsid w:val="000F5110"/>
    <w:rsid w:val="001026FF"/>
    <w:rsid w:val="00103025"/>
    <w:rsid w:val="00105322"/>
    <w:rsid w:val="00111ABD"/>
    <w:rsid w:val="00112C69"/>
    <w:rsid w:val="0012127B"/>
    <w:rsid w:val="0013485B"/>
    <w:rsid w:val="001374D7"/>
    <w:rsid w:val="00152EA4"/>
    <w:rsid w:val="00167FFD"/>
    <w:rsid w:val="00180D6D"/>
    <w:rsid w:val="0019097B"/>
    <w:rsid w:val="001A1AB5"/>
    <w:rsid w:val="001C5D06"/>
    <w:rsid w:val="001D7E82"/>
    <w:rsid w:val="00204A9A"/>
    <w:rsid w:val="00205194"/>
    <w:rsid w:val="00216FE7"/>
    <w:rsid w:val="00234AB7"/>
    <w:rsid w:val="0024066D"/>
    <w:rsid w:val="00245A9B"/>
    <w:rsid w:val="00260F78"/>
    <w:rsid w:val="0026424A"/>
    <w:rsid w:val="002732DB"/>
    <w:rsid w:val="00277B38"/>
    <w:rsid w:val="00290F04"/>
    <w:rsid w:val="0029389A"/>
    <w:rsid w:val="002D0D0E"/>
    <w:rsid w:val="002D4A00"/>
    <w:rsid w:val="002E255C"/>
    <w:rsid w:val="002E25CA"/>
    <w:rsid w:val="002F17A3"/>
    <w:rsid w:val="002F3CE8"/>
    <w:rsid w:val="002F64D4"/>
    <w:rsid w:val="002F7336"/>
    <w:rsid w:val="0033730A"/>
    <w:rsid w:val="00340F5F"/>
    <w:rsid w:val="00341122"/>
    <w:rsid w:val="00341532"/>
    <w:rsid w:val="0034429F"/>
    <w:rsid w:val="003449CB"/>
    <w:rsid w:val="0036408D"/>
    <w:rsid w:val="003751F2"/>
    <w:rsid w:val="0038023E"/>
    <w:rsid w:val="00383367"/>
    <w:rsid w:val="00386791"/>
    <w:rsid w:val="003B720E"/>
    <w:rsid w:val="003D6307"/>
    <w:rsid w:val="003F4AF4"/>
    <w:rsid w:val="00403AD3"/>
    <w:rsid w:val="00404204"/>
    <w:rsid w:val="00431FB6"/>
    <w:rsid w:val="004329CB"/>
    <w:rsid w:val="00450185"/>
    <w:rsid w:val="004528D0"/>
    <w:rsid w:val="00453963"/>
    <w:rsid w:val="004605FA"/>
    <w:rsid w:val="004618D2"/>
    <w:rsid w:val="00461D34"/>
    <w:rsid w:val="00495917"/>
    <w:rsid w:val="004A0DC0"/>
    <w:rsid w:val="004B1B42"/>
    <w:rsid w:val="004B5AFA"/>
    <w:rsid w:val="004D7FCC"/>
    <w:rsid w:val="004E1F61"/>
    <w:rsid w:val="004F41E9"/>
    <w:rsid w:val="004F5B2B"/>
    <w:rsid w:val="005005AF"/>
    <w:rsid w:val="0051160E"/>
    <w:rsid w:val="00524B58"/>
    <w:rsid w:val="005626BA"/>
    <w:rsid w:val="00573F76"/>
    <w:rsid w:val="005869B5"/>
    <w:rsid w:val="005A05D8"/>
    <w:rsid w:val="005A7555"/>
    <w:rsid w:val="005B0EB1"/>
    <w:rsid w:val="005B3EAA"/>
    <w:rsid w:val="005C1A11"/>
    <w:rsid w:val="005D6090"/>
    <w:rsid w:val="005E404E"/>
    <w:rsid w:val="005E4A07"/>
    <w:rsid w:val="00604379"/>
    <w:rsid w:val="00605221"/>
    <w:rsid w:val="00611AB7"/>
    <w:rsid w:val="006205BB"/>
    <w:rsid w:val="006311A2"/>
    <w:rsid w:val="006344F3"/>
    <w:rsid w:val="0063558B"/>
    <w:rsid w:val="00647BE7"/>
    <w:rsid w:val="00654F83"/>
    <w:rsid w:val="00657BD3"/>
    <w:rsid w:val="0066068C"/>
    <w:rsid w:val="00660FCB"/>
    <w:rsid w:val="00662AE6"/>
    <w:rsid w:val="006664CF"/>
    <w:rsid w:val="00676028"/>
    <w:rsid w:val="00682F44"/>
    <w:rsid w:val="0069306C"/>
    <w:rsid w:val="006944DF"/>
    <w:rsid w:val="00696395"/>
    <w:rsid w:val="006A1101"/>
    <w:rsid w:val="006A6BF4"/>
    <w:rsid w:val="006B1BD8"/>
    <w:rsid w:val="006B2E69"/>
    <w:rsid w:val="006E798D"/>
    <w:rsid w:val="006F0E29"/>
    <w:rsid w:val="006F1A50"/>
    <w:rsid w:val="006F4244"/>
    <w:rsid w:val="006F6D95"/>
    <w:rsid w:val="0071037C"/>
    <w:rsid w:val="00717A6F"/>
    <w:rsid w:val="00747FBF"/>
    <w:rsid w:val="00752BBF"/>
    <w:rsid w:val="00753D7C"/>
    <w:rsid w:val="00767621"/>
    <w:rsid w:val="00775AE1"/>
    <w:rsid w:val="007806AC"/>
    <w:rsid w:val="007807E2"/>
    <w:rsid w:val="00783672"/>
    <w:rsid w:val="00792B05"/>
    <w:rsid w:val="00797244"/>
    <w:rsid w:val="007A7DFC"/>
    <w:rsid w:val="007C3C7E"/>
    <w:rsid w:val="007E182E"/>
    <w:rsid w:val="007F48E6"/>
    <w:rsid w:val="0080316D"/>
    <w:rsid w:val="00805071"/>
    <w:rsid w:val="0081056D"/>
    <w:rsid w:val="008126CA"/>
    <w:rsid w:val="008306D7"/>
    <w:rsid w:val="0083161C"/>
    <w:rsid w:val="008336D9"/>
    <w:rsid w:val="00875E65"/>
    <w:rsid w:val="00882B24"/>
    <w:rsid w:val="008D070B"/>
    <w:rsid w:val="008D0B3A"/>
    <w:rsid w:val="008D62C1"/>
    <w:rsid w:val="008D752A"/>
    <w:rsid w:val="008E07B1"/>
    <w:rsid w:val="008E34CF"/>
    <w:rsid w:val="008F00C6"/>
    <w:rsid w:val="009050D8"/>
    <w:rsid w:val="009101BD"/>
    <w:rsid w:val="009116E7"/>
    <w:rsid w:val="009215DA"/>
    <w:rsid w:val="00923446"/>
    <w:rsid w:val="00924F48"/>
    <w:rsid w:val="00925202"/>
    <w:rsid w:val="00933953"/>
    <w:rsid w:val="00936066"/>
    <w:rsid w:val="00954231"/>
    <w:rsid w:val="00965472"/>
    <w:rsid w:val="00965A63"/>
    <w:rsid w:val="00985C34"/>
    <w:rsid w:val="00990593"/>
    <w:rsid w:val="009A33EF"/>
    <w:rsid w:val="009F0C79"/>
    <w:rsid w:val="009F61B2"/>
    <w:rsid w:val="00A32FE7"/>
    <w:rsid w:val="00A60385"/>
    <w:rsid w:val="00A62E09"/>
    <w:rsid w:val="00A779F2"/>
    <w:rsid w:val="00A85BBC"/>
    <w:rsid w:val="00A95AA0"/>
    <w:rsid w:val="00AA7A7C"/>
    <w:rsid w:val="00AC5D74"/>
    <w:rsid w:val="00AC5F97"/>
    <w:rsid w:val="00AE228D"/>
    <w:rsid w:val="00AF1566"/>
    <w:rsid w:val="00B14639"/>
    <w:rsid w:val="00B14C3D"/>
    <w:rsid w:val="00B216A4"/>
    <w:rsid w:val="00B6218A"/>
    <w:rsid w:val="00B639DA"/>
    <w:rsid w:val="00B67E80"/>
    <w:rsid w:val="00B81944"/>
    <w:rsid w:val="00B81BE4"/>
    <w:rsid w:val="00BA4621"/>
    <w:rsid w:val="00BC751D"/>
    <w:rsid w:val="00BD15D5"/>
    <w:rsid w:val="00BD6680"/>
    <w:rsid w:val="00BF5F23"/>
    <w:rsid w:val="00C15166"/>
    <w:rsid w:val="00C214DC"/>
    <w:rsid w:val="00C35AB6"/>
    <w:rsid w:val="00C459B9"/>
    <w:rsid w:val="00C656C0"/>
    <w:rsid w:val="00C70ADC"/>
    <w:rsid w:val="00C90DA5"/>
    <w:rsid w:val="00C92265"/>
    <w:rsid w:val="00C92A4B"/>
    <w:rsid w:val="00CA0FB2"/>
    <w:rsid w:val="00CB00E0"/>
    <w:rsid w:val="00CB0671"/>
    <w:rsid w:val="00CB4113"/>
    <w:rsid w:val="00CB5F69"/>
    <w:rsid w:val="00CC074E"/>
    <w:rsid w:val="00CD0163"/>
    <w:rsid w:val="00CD5BDE"/>
    <w:rsid w:val="00CD7A35"/>
    <w:rsid w:val="00CF068A"/>
    <w:rsid w:val="00D03EA2"/>
    <w:rsid w:val="00D111D7"/>
    <w:rsid w:val="00D25EB5"/>
    <w:rsid w:val="00D30E1F"/>
    <w:rsid w:val="00D52D0E"/>
    <w:rsid w:val="00D64DDC"/>
    <w:rsid w:val="00D7346D"/>
    <w:rsid w:val="00D747D1"/>
    <w:rsid w:val="00D87F92"/>
    <w:rsid w:val="00D97336"/>
    <w:rsid w:val="00DB5A71"/>
    <w:rsid w:val="00DD3B15"/>
    <w:rsid w:val="00DE2878"/>
    <w:rsid w:val="00DE50B0"/>
    <w:rsid w:val="00DF1B3B"/>
    <w:rsid w:val="00E17F9E"/>
    <w:rsid w:val="00E21CE7"/>
    <w:rsid w:val="00E30C9F"/>
    <w:rsid w:val="00E354D1"/>
    <w:rsid w:val="00E44C88"/>
    <w:rsid w:val="00E624E7"/>
    <w:rsid w:val="00E66E2F"/>
    <w:rsid w:val="00E76402"/>
    <w:rsid w:val="00E93B1E"/>
    <w:rsid w:val="00E93C6B"/>
    <w:rsid w:val="00EB1559"/>
    <w:rsid w:val="00EB3C2F"/>
    <w:rsid w:val="00EC00DF"/>
    <w:rsid w:val="00ED4093"/>
    <w:rsid w:val="00ED6076"/>
    <w:rsid w:val="00EF080F"/>
    <w:rsid w:val="00F03AC9"/>
    <w:rsid w:val="00F10F01"/>
    <w:rsid w:val="00F114CD"/>
    <w:rsid w:val="00F150E0"/>
    <w:rsid w:val="00F246C8"/>
    <w:rsid w:val="00F40B65"/>
    <w:rsid w:val="00F5371B"/>
    <w:rsid w:val="00F634AE"/>
    <w:rsid w:val="00F80D9E"/>
    <w:rsid w:val="00F9062D"/>
    <w:rsid w:val="00F945D9"/>
    <w:rsid w:val="00FC54C0"/>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BE92FD"/>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22524D37</Template>
  <TotalTime>0</TotalTime>
  <Pages>1</Pages>
  <Words>163</Words>
  <Characters>1018</Characters>
  <Application>Microsoft Office Word</Application>
  <DocSecurity>0</DocSecurity>
  <Lines>8</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Girardi, Verena</cp:lastModifiedBy>
  <cp:revision>182</cp:revision>
  <cp:lastPrinted>2017-10-12T07:58:00Z</cp:lastPrinted>
  <dcterms:created xsi:type="dcterms:W3CDTF">2017-09-06T09:55:00Z</dcterms:created>
  <dcterms:modified xsi:type="dcterms:W3CDTF">2020-07-14T07:34:00Z</dcterms:modified>
</cp:coreProperties>
</file>