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E7" w:rsidRPr="007806AC" w:rsidRDefault="00E21CE7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1C5D06" w:rsidRPr="007806AC" w:rsidRDefault="001026FF" w:rsidP="007806AC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AF70B6">
        <w:rPr>
          <w:rFonts w:ascii="Arial" w:hAnsi="Arial" w:cs="Arial"/>
          <w:sz w:val="20"/>
          <w:szCs w:val="20"/>
          <w:lang w:val="de-DE"/>
        </w:rPr>
        <w:t>1</w:t>
      </w:r>
      <w:r w:rsidR="00110702">
        <w:rPr>
          <w:rFonts w:ascii="Arial" w:hAnsi="Arial" w:cs="Arial"/>
          <w:sz w:val="20"/>
          <w:szCs w:val="20"/>
          <w:lang w:val="de-DE"/>
        </w:rPr>
        <w:t>7</w:t>
      </w:r>
      <w:r w:rsidR="0051160E">
        <w:rPr>
          <w:rFonts w:ascii="Arial" w:hAnsi="Arial" w:cs="Arial"/>
          <w:sz w:val="20"/>
          <w:szCs w:val="20"/>
          <w:lang w:val="de-DE"/>
        </w:rPr>
        <w:t xml:space="preserve">. </w:t>
      </w:r>
      <w:r w:rsidR="00760FBA">
        <w:rPr>
          <w:rFonts w:ascii="Arial" w:hAnsi="Arial" w:cs="Arial"/>
          <w:sz w:val="20"/>
          <w:szCs w:val="20"/>
          <w:lang w:val="de-DE"/>
        </w:rPr>
        <w:t>Februar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657BD3">
        <w:rPr>
          <w:rFonts w:ascii="Arial" w:hAnsi="Arial" w:cs="Arial"/>
          <w:sz w:val="20"/>
          <w:szCs w:val="20"/>
          <w:lang w:val="de-DE"/>
        </w:rPr>
        <w:t>20</w:t>
      </w:r>
    </w:p>
    <w:p w:rsidR="001C5D06" w:rsidRPr="007806AC" w:rsidRDefault="001C5D06" w:rsidP="007806AC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40048" w:rsidRDefault="00110702" w:rsidP="00340048">
      <w:pPr>
        <w:spacing w:before="12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Fonts w:ascii="Arial" w:hAnsi="Arial" w:cs="Arial"/>
          <w:b/>
          <w:color w:val="008000"/>
          <w:sz w:val="32"/>
          <w:szCs w:val="32"/>
          <w:lang w:val="de-DE"/>
        </w:rPr>
        <w:t>Tiere und Pflanzen in Südtirol</w:t>
      </w:r>
      <w:r w:rsidR="00340048">
        <w:rPr>
          <w:rFonts w:ascii="Arial" w:hAnsi="Arial" w:cs="Arial"/>
          <w:b/>
          <w:color w:val="008000"/>
          <w:sz w:val="32"/>
          <w:szCs w:val="32"/>
          <w:lang w:val="de-DE"/>
        </w:rPr>
        <w:t xml:space="preserve">: </w:t>
      </w:r>
      <w:r>
        <w:rPr>
          <w:rFonts w:ascii="Arial" w:hAnsi="Arial" w:cs="Arial"/>
          <w:b/>
          <w:color w:val="008000"/>
          <w:sz w:val="32"/>
          <w:szCs w:val="32"/>
          <w:lang w:val="de-DE"/>
        </w:rPr>
        <w:t>Vortrag im Naturmuseum</w:t>
      </w:r>
    </w:p>
    <w:p w:rsidR="00494597" w:rsidRPr="00110702" w:rsidRDefault="00494597" w:rsidP="00494597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</w:t>
      </w:r>
      <w:r w:rsidRPr="407CAF19">
        <w:rPr>
          <w:rFonts w:ascii="Arial" w:hAnsi="Arial" w:cs="Arial"/>
          <w:b/>
          <w:bCs/>
          <w:sz w:val="20"/>
          <w:szCs w:val="20"/>
          <w:lang w:val="de-DE"/>
        </w:rPr>
        <w:t>n 320 Standorten in Südtirol die Tier- und Pflanzenwelt untersuchen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und die Entwicklung dieser Vielfalt des Lebens verfolgen</w:t>
      </w:r>
      <w:r w:rsidRPr="407CAF19">
        <w:rPr>
          <w:rFonts w:ascii="Arial" w:hAnsi="Arial" w:cs="Arial"/>
          <w:b/>
          <w:bCs/>
          <w:sz w:val="20"/>
          <w:szCs w:val="20"/>
          <w:lang w:val="de-DE"/>
        </w:rPr>
        <w:t>: Das ist das Ziel des Projekts „Biodiversitätsmonitoring Südtirol“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und </w:t>
      </w:r>
      <w:r w:rsidRPr="407CAF19">
        <w:rPr>
          <w:rFonts w:ascii="Arial" w:hAnsi="Arial" w:cs="Arial"/>
          <w:b/>
          <w:bCs/>
          <w:sz w:val="20"/>
          <w:szCs w:val="20"/>
          <w:lang w:val="de-DE"/>
        </w:rPr>
        <w:t xml:space="preserve">am 21. Februar </w:t>
      </w:r>
      <w:r>
        <w:rPr>
          <w:rFonts w:ascii="Arial" w:hAnsi="Arial" w:cs="Arial"/>
          <w:b/>
          <w:bCs/>
          <w:sz w:val="20"/>
          <w:szCs w:val="20"/>
          <w:lang w:val="de-DE"/>
        </w:rPr>
        <w:t>Thema des</w:t>
      </w:r>
      <w:r w:rsidRPr="407CAF19">
        <w:rPr>
          <w:rFonts w:ascii="Arial" w:hAnsi="Arial" w:cs="Arial"/>
          <w:b/>
          <w:bCs/>
          <w:sz w:val="20"/>
          <w:szCs w:val="20"/>
          <w:lang w:val="de-DE"/>
        </w:rPr>
        <w:t xml:space="preserve"> gleichnamigen Vortrag</w:t>
      </w:r>
      <w:r>
        <w:rPr>
          <w:rFonts w:ascii="Arial" w:hAnsi="Arial" w:cs="Arial"/>
          <w:b/>
          <w:bCs/>
          <w:sz w:val="20"/>
          <w:szCs w:val="20"/>
          <w:lang w:val="de-DE"/>
        </w:rPr>
        <w:t>s</w:t>
      </w:r>
      <w:r w:rsidRPr="407CAF19">
        <w:rPr>
          <w:rFonts w:ascii="Arial" w:hAnsi="Arial" w:cs="Arial"/>
          <w:b/>
          <w:bCs/>
          <w:sz w:val="20"/>
          <w:szCs w:val="20"/>
          <w:lang w:val="de-DE"/>
        </w:rPr>
        <w:t xml:space="preserve"> im Naturmuseum in Bozen.</w:t>
      </w:r>
    </w:p>
    <w:p w:rsidR="00494597" w:rsidRPr="00494597" w:rsidRDefault="00494597" w:rsidP="00494597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Im Jahr 2019 startete unter der Leitung der Eurac Bozen das Projekt „Biodiversitätsmonitoring Südtirol“. </w:t>
      </w:r>
      <w:r>
        <w:rPr>
          <w:rFonts w:ascii="Arial" w:hAnsi="Arial" w:cs="Arial"/>
          <w:bCs/>
          <w:sz w:val="20"/>
          <w:szCs w:val="20"/>
          <w:lang w:val="de-DE"/>
        </w:rPr>
        <w:t>„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Im Laufe von </w:t>
      </w:r>
      <w:r>
        <w:rPr>
          <w:rFonts w:ascii="Arial" w:hAnsi="Arial" w:cs="Arial"/>
          <w:bCs/>
          <w:sz w:val="20"/>
          <w:szCs w:val="20"/>
          <w:lang w:val="de-DE"/>
        </w:rPr>
        <w:t>fünf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 Jahren sollen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demnach </w:t>
      </w:r>
      <w:r w:rsidRPr="00494597">
        <w:rPr>
          <w:rFonts w:ascii="Arial" w:hAnsi="Arial" w:cs="Arial"/>
          <w:bCs/>
          <w:sz w:val="20"/>
          <w:szCs w:val="20"/>
          <w:lang w:val="de-DE"/>
        </w:rPr>
        <w:t>insgesamt 320 auf ganz Südtirol verteilte Flächen auf ihre Flora und Fauna hin untersucht werden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“, erklärt der Botaniker am Naturmuseum Südtirol in Bozen, Thomas Wilhalm. </w:t>
      </w:r>
      <w:r w:rsidR="006C284C">
        <w:rPr>
          <w:rFonts w:ascii="Arial" w:hAnsi="Arial" w:cs="Arial"/>
          <w:bCs/>
          <w:sz w:val="20"/>
          <w:szCs w:val="20"/>
          <w:lang w:val="de-DE"/>
        </w:rPr>
        <w:t>Alle f</w:t>
      </w:r>
      <w:r>
        <w:rPr>
          <w:rFonts w:ascii="Arial" w:hAnsi="Arial" w:cs="Arial"/>
          <w:bCs/>
          <w:sz w:val="20"/>
          <w:szCs w:val="20"/>
          <w:lang w:val="de-DE"/>
        </w:rPr>
        <w:t>ünf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 Jahre</w:t>
      </w:r>
      <w:r w:rsidR="00FB626B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494597">
        <w:rPr>
          <w:rFonts w:ascii="Arial" w:hAnsi="Arial" w:cs="Arial"/>
          <w:bCs/>
          <w:sz w:val="20"/>
          <w:szCs w:val="20"/>
          <w:lang w:val="de-DE"/>
        </w:rPr>
        <w:t>w</w:t>
      </w:r>
      <w:r>
        <w:rPr>
          <w:rFonts w:ascii="Arial" w:hAnsi="Arial" w:cs="Arial"/>
          <w:bCs/>
          <w:sz w:val="20"/>
          <w:szCs w:val="20"/>
          <w:lang w:val="de-DE"/>
        </w:rPr>
        <w:t>erde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 d</w:t>
      </w:r>
      <w:r>
        <w:rPr>
          <w:rFonts w:ascii="Arial" w:hAnsi="Arial" w:cs="Arial"/>
          <w:bCs/>
          <w:sz w:val="20"/>
          <w:szCs w:val="20"/>
          <w:lang w:val="de-DE"/>
        </w:rPr>
        <w:t>iese Untersuchung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6C284C">
        <w:rPr>
          <w:rFonts w:ascii="Arial" w:hAnsi="Arial" w:cs="Arial"/>
          <w:bCs/>
          <w:sz w:val="20"/>
          <w:szCs w:val="20"/>
          <w:lang w:val="de-DE"/>
        </w:rPr>
        <w:t xml:space="preserve">dann </w:t>
      </w:r>
      <w:r w:rsidRPr="00494597">
        <w:rPr>
          <w:rFonts w:ascii="Arial" w:hAnsi="Arial" w:cs="Arial"/>
          <w:bCs/>
          <w:sz w:val="20"/>
          <w:szCs w:val="20"/>
          <w:lang w:val="de-DE"/>
        </w:rPr>
        <w:t>wiederholt</w:t>
      </w:r>
      <w:r>
        <w:rPr>
          <w:rFonts w:ascii="Arial" w:hAnsi="Arial" w:cs="Arial"/>
          <w:bCs/>
          <w:sz w:val="20"/>
          <w:szCs w:val="20"/>
          <w:lang w:val="de-DE"/>
        </w:rPr>
        <w:t>.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Dam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it soll die Entwicklung der Biodiversität in Südtirol beobachtet und </w:t>
      </w:r>
      <w:r>
        <w:rPr>
          <w:rFonts w:ascii="Arial" w:hAnsi="Arial" w:cs="Arial"/>
          <w:bCs/>
          <w:sz w:val="20"/>
          <w:szCs w:val="20"/>
          <w:lang w:val="de-DE"/>
        </w:rPr>
        <w:t>die Fragen beantwortet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 werden, welche Tier- und Pflanzengruppen sich in der Zeit durch welche Bedingungen in ihrer Zusammensetzung verändern.</w:t>
      </w:r>
    </w:p>
    <w:p w:rsidR="00494597" w:rsidRPr="00494597" w:rsidRDefault="00494597" w:rsidP="00494597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Doch m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it welchen Methoden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wird 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bCs/>
          <w:sz w:val="20"/>
          <w:szCs w:val="20"/>
          <w:lang w:val="de-DE"/>
        </w:rPr>
        <w:t>Biodiversität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F2105B">
        <w:rPr>
          <w:rFonts w:ascii="Arial" w:hAnsi="Arial" w:cs="Arial"/>
          <w:bCs/>
          <w:sz w:val="20"/>
          <w:szCs w:val="20"/>
          <w:lang w:val="de-DE"/>
        </w:rPr>
        <w:t xml:space="preserve">im Rahmen dieses Projekts </w:t>
      </w:r>
      <w:r w:rsidRPr="00494597">
        <w:rPr>
          <w:rFonts w:ascii="Arial" w:hAnsi="Arial" w:cs="Arial"/>
          <w:bCs/>
          <w:sz w:val="20"/>
          <w:szCs w:val="20"/>
          <w:lang w:val="de-DE"/>
        </w:rPr>
        <w:t>gemessen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? Und 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welche Ergebnisse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brachten </w:t>
      </w:r>
      <w:r w:rsidRPr="00494597">
        <w:rPr>
          <w:rFonts w:ascii="Arial" w:hAnsi="Arial" w:cs="Arial"/>
          <w:bCs/>
          <w:sz w:val="20"/>
          <w:szCs w:val="20"/>
          <w:lang w:val="de-DE"/>
        </w:rPr>
        <w:t>sie bisher</w:t>
      </w:r>
      <w:r>
        <w:rPr>
          <w:rFonts w:ascii="Arial" w:hAnsi="Arial" w:cs="Arial"/>
          <w:bCs/>
          <w:sz w:val="20"/>
          <w:szCs w:val="20"/>
          <w:lang w:val="de-DE"/>
        </w:rPr>
        <w:t xml:space="preserve">? Dies </w:t>
      </w:r>
      <w:r w:rsidRPr="00494597">
        <w:rPr>
          <w:rFonts w:ascii="Arial" w:hAnsi="Arial" w:cs="Arial"/>
          <w:bCs/>
          <w:sz w:val="20"/>
          <w:szCs w:val="20"/>
          <w:lang w:val="de-DE"/>
        </w:rPr>
        <w:t>ist am Freitag, 21. Februar um 18 Uhr im Naturmuseum das Thema eines Vortrags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in deutscher Sprache</w:t>
      </w: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. Die Referenten sind die Botaniker und Mitarbeiter an der Eurac Bozen Simon Stifter, der im Rahmen des Projekts für die botanischen Erhebungen verantwortlich zeichnet, und Andreas </w:t>
      </w:r>
      <w:proofErr w:type="spellStart"/>
      <w:r w:rsidRPr="00494597">
        <w:rPr>
          <w:rFonts w:ascii="Arial" w:hAnsi="Arial" w:cs="Arial"/>
          <w:bCs/>
          <w:sz w:val="20"/>
          <w:szCs w:val="20"/>
          <w:lang w:val="de-DE"/>
        </w:rPr>
        <w:t>Hilpold</w:t>
      </w:r>
      <w:proofErr w:type="spellEnd"/>
      <w:r w:rsidRPr="00494597">
        <w:rPr>
          <w:rFonts w:ascii="Arial" w:hAnsi="Arial" w:cs="Arial"/>
          <w:bCs/>
          <w:sz w:val="20"/>
          <w:szCs w:val="20"/>
          <w:lang w:val="de-DE"/>
        </w:rPr>
        <w:t>, Koordinator des Projekts.</w:t>
      </w:r>
    </w:p>
    <w:p w:rsidR="00494597" w:rsidRPr="00494597" w:rsidRDefault="00494597" w:rsidP="00494597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Der Vortrag wird für Lehrpersonen als Fortbildung anerkannt (ASM) und findet im Rahmen des Treffens des Arbeitskreises zur Flora von Südtirol statt, Gäste sind </w:t>
      </w:r>
      <w:r w:rsidR="00686809">
        <w:rPr>
          <w:rFonts w:ascii="Arial" w:hAnsi="Arial" w:cs="Arial"/>
          <w:bCs/>
          <w:sz w:val="20"/>
          <w:szCs w:val="20"/>
          <w:lang w:val="de-DE"/>
        </w:rPr>
        <w:t xml:space="preserve">jedoch </w:t>
      </w:r>
      <w:bookmarkStart w:id="0" w:name="_GoBack"/>
      <w:bookmarkEnd w:id="0"/>
      <w:r w:rsidRPr="00494597">
        <w:rPr>
          <w:rFonts w:ascii="Arial" w:hAnsi="Arial" w:cs="Arial"/>
          <w:bCs/>
          <w:sz w:val="20"/>
          <w:szCs w:val="20"/>
          <w:lang w:val="de-DE"/>
        </w:rPr>
        <w:t xml:space="preserve">willkommen. Der Eintritt ist frei. </w:t>
      </w:r>
    </w:p>
    <w:p w:rsidR="00BA3B60" w:rsidRDefault="00494597" w:rsidP="0049459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A3B60">
        <w:rPr>
          <w:rFonts w:ascii="Arial" w:hAnsi="Arial" w:cs="Arial"/>
          <w:b/>
          <w:sz w:val="20"/>
          <w:szCs w:val="20"/>
          <w:lang w:val="de-DE"/>
        </w:rPr>
        <w:t>Informationen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953708">
        <w:rPr>
          <w:rFonts w:ascii="Arial" w:hAnsi="Arial" w:cs="Arial"/>
          <w:sz w:val="20"/>
          <w:szCs w:val="20"/>
          <w:lang w:val="de-DE"/>
        </w:rPr>
        <w:t>bei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110702">
        <w:rPr>
          <w:rFonts w:ascii="Arial" w:hAnsi="Arial" w:cs="Arial"/>
          <w:sz w:val="20"/>
          <w:szCs w:val="20"/>
          <w:lang w:val="de-DE"/>
        </w:rPr>
        <w:t>Thomas Wilhalm</w:t>
      </w:r>
      <w:r>
        <w:rPr>
          <w:rFonts w:ascii="Arial" w:hAnsi="Arial" w:cs="Arial"/>
          <w:sz w:val="20"/>
          <w:szCs w:val="20"/>
          <w:lang w:val="de-DE"/>
        </w:rPr>
        <w:t xml:space="preserve">, Naturmuseum Südtirol, Bindergasse 1, Bozen, </w:t>
      </w:r>
      <w:r w:rsidRPr="00110702">
        <w:rPr>
          <w:rFonts w:ascii="Arial" w:hAnsi="Arial" w:cs="Arial"/>
          <w:sz w:val="20"/>
          <w:szCs w:val="20"/>
          <w:lang w:val="de-DE"/>
        </w:rPr>
        <w:t>Tel. 0471 413431</w:t>
      </w:r>
      <w:r>
        <w:rPr>
          <w:rFonts w:ascii="Arial" w:hAnsi="Arial" w:cs="Arial"/>
          <w:sz w:val="20"/>
          <w:szCs w:val="20"/>
          <w:lang w:val="de-DE"/>
        </w:rPr>
        <w:t>.</w:t>
      </w:r>
    </w:p>
    <w:sectPr w:rsidR="00BA3B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1235"/>
    <w:multiLevelType w:val="hybridMultilevel"/>
    <w:tmpl w:val="819EE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417B0"/>
    <w:rsid w:val="000431FD"/>
    <w:rsid w:val="00045455"/>
    <w:rsid w:val="00060BEF"/>
    <w:rsid w:val="00064362"/>
    <w:rsid w:val="00066C6F"/>
    <w:rsid w:val="00081FA5"/>
    <w:rsid w:val="000A2125"/>
    <w:rsid w:val="000A46B7"/>
    <w:rsid w:val="000B0732"/>
    <w:rsid w:val="000C4254"/>
    <w:rsid w:val="000D0A1A"/>
    <w:rsid w:val="000D23BE"/>
    <w:rsid w:val="000E7BFC"/>
    <w:rsid w:val="001026FF"/>
    <w:rsid w:val="00103025"/>
    <w:rsid w:val="00105322"/>
    <w:rsid w:val="00110702"/>
    <w:rsid w:val="00111ABD"/>
    <w:rsid w:val="00112C69"/>
    <w:rsid w:val="0012127B"/>
    <w:rsid w:val="0013485B"/>
    <w:rsid w:val="001374D7"/>
    <w:rsid w:val="00152EA4"/>
    <w:rsid w:val="00167FFD"/>
    <w:rsid w:val="00180D6D"/>
    <w:rsid w:val="0019097B"/>
    <w:rsid w:val="001A1AB5"/>
    <w:rsid w:val="001C5D06"/>
    <w:rsid w:val="001D7E82"/>
    <w:rsid w:val="00204A9A"/>
    <w:rsid w:val="00205194"/>
    <w:rsid w:val="00216FE7"/>
    <w:rsid w:val="00234AB7"/>
    <w:rsid w:val="0024066D"/>
    <w:rsid w:val="00245A9B"/>
    <w:rsid w:val="002504A4"/>
    <w:rsid w:val="00260F78"/>
    <w:rsid w:val="00262D4A"/>
    <w:rsid w:val="0026424A"/>
    <w:rsid w:val="002732DB"/>
    <w:rsid w:val="00277B38"/>
    <w:rsid w:val="002817BA"/>
    <w:rsid w:val="00290F04"/>
    <w:rsid w:val="0029389A"/>
    <w:rsid w:val="002C696F"/>
    <w:rsid w:val="002D0D0E"/>
    <w:rsid w:val="002D4A00"/>
    <w:rsid w:val="002E25CA"/>
    <w:rsid w:val="002F17A3"/>
    <w:rsid w:val="002F64D4"/>
    <w:rsid w:val="002F7336"/>
    <w:rsid w:val="0033730A"/>
    <w:rsid w:val="00340048"/>
    <w:rsid w:val="00340F5F"/>
    <w:rsid w:val="00341122"/>
    <w:rsid w:val="0034429F"/>
    <w:rsid w:val="003449CB"/>
    <w:rsid w:val="0036408D"/>
    <w:rsid w:val="0038023E"/>
    <w:rsid w:val="00383367"/>
    <w:rsid w:val="00386791"/>
    <w:rsid w:val="003B3C4A"/>
    <w:rsid w:val="003B720E"/>
    <w:rsid w:val="003D6307"/>
    <w:rsid w:val="003F4AF4"/>
    <w:rsid w:val="00403AD3"/>
    <w:rsid w:val="00404204"/>
    <w:rsid w:val="00431FB6"/>
    <w:rsid w:val="004329CB"/>
    <w:rsid w:val="004415E8"/>
    <w:rsid w:val="00450185"/>
    <w:rsid w:val="004528D0"/>
    <w:rsid w:val="00453963"/>
    <w:rsid w:val="004605FA"/>
    <w:rsid w:val="004618D2"/>
    <w:rsid w:val="00461D34"/>
    <w:rsid w:val="00494597"/>
    <w:rsid w:val="004A0DC0"/>
    <w:rsid w:val="004B1B42"/>
    <w:rsid w:val="004B5AFA"/>
    <w:rsid w:val="004C039A"/>
    <w:rsid w:val="004D7FCC"/>
    <w:rsid w:val="004E1F61"/>
    <w:rsid w:val="004F41E9"/>
    <w:rsid w:val="004F5B2B"/>
    <w:rsid w:val="005005AF"/>
    <w:rsid w:val="0051160E"/>
    <w:rsid w:val="00524B58"/>
    <w:rsid w:val="005626BA"/>
    <w:rsid w:val="00573F76"/>
    <w:rsid w:val="005869B5"/>
    <w:rsid w:val="005A05D8"/>
    <w:rsid w:val="005A35CD"/>
    <w:rsid w:val="005A7555"/>
    <w:rsid w:val="005B0EB1"/>
    <w:rsid w:val="005B3EAA"/>
    <w:rsid w:val="005C1A11"/>
    <w:rsid w:val="005D6090"/>
    <w:rsid w:val="005E404E"/>
    <w:rsid w:val="005E4A07"/>
    <w:rsid w:val="00604379"/>
    <w:rsid w:val="00605221"/>
    <w:rsid w:val="00611AB7"/>
    <w:rsid w:val="006205BB"/>
    <w:rsid w:val="006311A2"/>
    <w:rsid w:val="006344F3"/>
    <w:rsid w:val="0063558B"/>
    <w:rsid w:val="00647BE7"/>
    <w:rsid w:val="00654F83"/>
    <w:rsid w:val="00657BD3"/>
    <w:rsid w:val="0066068C"/>
    <w:rsid w:val="00660FCB"/>
    <w:rsid w:val="00662AE6"/>
    <w:rsid w:val="006664CF"/>
    <w:rsid w:val="00676028"/>
    <w:rsid w:val="00682F44"/>
    <w:rsid w:val="00686809"/>
    <w:rsid w:val="0069306C"/>
    <w:rsid w:val="006944DF"/>
    <w:rsid w:val="00696395"/>
    <w:rsid w:val="006A1101"/>
    <w:rsid w:val="006A6BF4"/>
    <w:rsid w:val="006B1BD8"/>
    <w:rsid w:val="006B2E69"/>
    <w:rsid w:val="006C284C"/>
    <w:rsid w:val="006D2967"/>
    <w:rsid w:val="006E798D"/>
    <w:rsid w:val="006F0E29"/>
    <w:rsid w:val="006F1A50"/>
    <w:rsid w:val="006F4244"/>
    <w:rsid w:val="006F6D95"/>
    <w:rsid w:val="007074DA"/>
    <w:rsid w:val="0071037C"/>
    <w:rsid w:val="00715EFE"/>
    <w:rsid w:val="00717A6F"/>
    <w:rsid w:val="0073343B"/>
    <w:rsid w:val="00741DB5"/>
    <w:rsid w:val="00747FBF"/>
    <w:rsid w:val="00752BBF"/>
    <w:rsid w:val="00753D7C"/>
    <w:rsid w:val="00760FBA"/>
    <w:rsid w:val="00767621"/>
    <w:rsid w:val="00775AE1"/>
    <w:rsid w:val="007806AC"/>
    <w:rsid w:val="007807E2"/>
    <w:rsid w:val="00783672"/>
    <w:rsid w:val="00792B05"/>
    <w:rsid w:val="00797244"/>
    <w:rsid w:val="007A63A2"/>
    <w:rsid w:val="007A7DFC"/>
    <w:rsid w:val="007B2D0A"/>
    <w:rsid w:val="007E182E"/>
    <w:rsid w:val="007F48E6"/>
    <w:rsid w:val="0080316D"/>
    <w:rsid w:val="00805071"/>
    <w:rsid w:val="0081056D"/>
    <w:rsid w:val="008126CA"/>
    <w:rsid w:val="008306D7"/>
    <w:rsid w:val="0083161C"/>
    <w:rsid w:val="008336D9"/>
    <w:rsid w:val="00875E65"/>
    <w:rsid w:val="00882B24"/>
    <w:rsid w:val="008D070B"/>
    <w:rsid w:val="008D0B3A"/>
    <w:rsid w:val="008D62C1"/>
    <w:rsid w:val="008D752A"/>
    <w:rsid w:val="008E07B1"/>
    <w:rsid w:val="008E34CF"/>
    <w:rsid w:val="008F00C6"/>
    <w:rsid w:val="009050D8"/>
    <w:rsid w:val="009101BD"/>
    <w:rsid w:val="009116E7"/>
    <w:rsid w:val="009215DA"/>
    <w:rsid w:val="00923446"/>
    <w:rsid w:val="00924F48"/>
    <w:rsid w:val="00925202"/>
    <w:rsid w:val="00933953"/>
    <w:rsid w:val="00936066"/>
    <w:rsid w:val="00953708"/>
    <w:rsid w:val="00954231"/>
    <w:rsid w:val="00965472"/>
    <w:rsid w:val="00965A63"/>
    <w:rsid w:val="009717C3"/>
    <w:rsid w:val="00981945"/>
    <w:rsid w:val="00985C34"/>
    <w:rsid w:val="00990593"/>
    <w:rsid w:val="009A33EF"/>
    <w:rsid w:val="009F0C79"/>
    <w:rsid w:val="009F61B2"/>
    <w:rsid w:val="00A1687C"/>
    <w:rsid w:val="00A32FE7"/>
    <w:rsid w:val="00A55DEC"/>
    <w:rsid w:val="00A60385"/>
    <w:rsid w:val="00A62E09"/>
    <w:rsid w:val="00A779F2"/>
    <w:rsid w:val="00A847B9"/>
    <w:rsid w:val="00A85BBC"/>
    <w:rsid w:val="00A95AA0"/>
    <w:rsid w:val="00AA7A7C"/>
    <w:rsid w:val="00AC5D74"/>
    <w:rsid w:val="00AC5F97"/>
    <w:rsid w:val="00AC646F"/>
    <w:rsid w:val="00AE228D"/>
    <w:rsid w:val="00AF1566"/>
    <w:rsid w:val="00AF70B6"/>
    <w:rsid w:val="00B14639"/>
    <w:rsid w:val="00B14C3D"/>
    <w:rsid w:val="00B20B0F"/>
    <w:rsid w:val="00B216A4"/>
    <w:rsid w:val="00B6218A"/>
    <w:rsid w:val="00B639DA"/>
    <w:rsid w:val="00B659EC"/>
    <w:rsid w:val="00B67E80"/>
    <w:rsid w:val="00B81218"/>
    <w:rsid w:val="00B81944"/>
    <w:rsid w:val="00B81BE4"/>
    <w:rsid w:val="00BA3B60"/>
    <w:rsid w:val="00BA4621"/>
    <w:rsid w:val="00BC751D"/>
    <w:rsid w:val="00BD15D5"/>
    <w:rsid w:val="00BD6680"/>
    <w:rsid w:val="00BF5F23"/>
    <w:rsid w:val="00C15166"/>
    <w:rsid w:val="00C214DC"/>
    <w:rsid w:val="00C31068"/>
    <w:rsid w:val="00C35AB6"/>
    <w:rsid w:val="00C459B9"/>
    <w:rsid w:val="00C656C0"/>
    <w:rsid w:val="00C70ADC"/>
    <w:rsid w:val="00C90DA5"/>
    <w:rsid w:val="00C92265"/>
    <w:rsid w:val="00C92A4B"/>
    <w:rsid w:val="00CA0FB2"/>
    <w:rsid w:val="00CB00E0"/>
    <w:rsid w:val="00CB0671"/>
    <w:rsid w:val="00CB4113"/>
    <w:rsid w:val="00CB5F69"/>
    <w:rsid w:val="00CC074E"/>
    <w:rsid w:val="00CD0163"/>
    <w:rsid w:val="00CD5BDE"/>
    <w:rsid w:val="00CD7A35"/>
    <w:rsid w:val="00CF068A"/>
    <w:rsid w:val="00D03EA2"/>
    <w:rsid w:val="00D111D7"/>
    <w:rsid w:val="00D25EB5"/>
    <w:rsid w:val="00D30E1F"/>
    <w:rsid w:val="00D52D0E"/>
    <w:rsid w:val="00D64DDC"/>
    <w:rsid w:val="00D7346D"/>
    <w:rsid w:val="00D747D1"/>
    <w:rsid w:val="00D75065"/>
    <w:rsid w:val="00D87F92"/>
    <w:rsid w:val="00D97336"/>
    <w:rsid w:val="00DB5A71"/>
    <w:rsid w:val="00DD3B15"/>
    <w:rsid w:val="00DE2878"/>
    <w:rsid w:val="00DE50B0"/>
    <w:rsid w:val="00DF1B3B"/>
    <w:rsid w:val="00E02D86"/>
    <w:rsid w:val="00E17F9E"/>
    <w:rsid w:val="00E21CE7"/>
    <w:rsid w:val="00E30C9F"/>
    <w:rsid w:val="00E354D1"/>
    <w:rsid w:val="00E44C88"/>
    <w:rsid w:val="00E624E7"/>
    <w:rsid w:val="00E66E2F"/>
    <w:rsid w:val="00E732FA"/>
    <w:rsid w:val="00E76402"/>
    <w:rsid w:val="00E93B1E"/>
    <w:rsid w:val="00E93C6B"/>
    <w:rsid w:val="00EB1559"/>
    <w:rsid w:val="00EB3C2F"/>
    <w:rsid w:val="00EC00DF"/>
    <w:rsid w:val="00ED4093"/>
    <w:rsid w:val="00ED6076"/>
    <w:rsid w:val="00EF080F"/>
    <w:rsid w:val="00F03AC9"/>
    <w:rsid w:val="00F10F01"/>
    <w:rsid w:val="00F114CD"/>
    <w:rsid w:val="00F150E0"/>
    <w:rsid w:val="00F2105B"/>
    <w:rsid w:val="00F246C8"/>
    <w:rsid w:val="00F40B65"/>
    <w:rsid w:val="00F5371B"/>
    <w:rsid w:val="00F634AE"/>
    <w:rsid w:val="00F74195"/>
    <w:rsid w:val="00F80D9E"/>
    <w:rsid w:val="00F9062D"/>
    <w:rsid w:val="00F945D9"/>
    <w:rsid w:val="00FB626B"/>
    <w:rsid w:val="00FC54C0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C69CACC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styleId="Kommentartext">
    <w:name w:val="annotation text"/>
    <w:basedOn w:val="Standard"/>
    <w:link w:val="KommentartextZchn"/>
    <w:unhideWhenUsed/>
    <w:rsid w:val="007A63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63A2"/>
  </w:style>
  <w:style w:type="character" w:styleId="Kommentarzeichen">
    <w:name w:val="annotation reference"/>
    <w:basedOn w:val="Absatz-Standardschriftart"/>
    <w:unhideWhenUsed/>
    <w:rsid w:val="007A63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88DFEFDF</Template>
  <TotalTime>0</TotalTime>
  <Pages>1</Pages>
  <Words>241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Girardi, Verena</cp:lastModifiedBy>
  <cp:revision>202</cp:revision>
  <cp:lastPrinted>2017-10-12T07:58:00Z</cp:lastPrinted>
  <dcterms:created xsi:type="dcterms:W3CDTF">2017-09-06T09:55:00Z</dcterms:created>
  <dcterms:modified xsi:type="dcterms:W3CDTF">2020-02-17T08:29:00Z</dcterms:modified>
</cp:coreProperties>
</file>